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5734" w14:textId="2A987C9D" w:rsidR="00E760DF" w:rsidRDefault="00414B84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Šolsko leto:</w:t>
      </w:r>
      <w:r w:rsidR="005223B6">
        <w:t xml:space="preserve"> 202</w:t>
      </w:r>
      <w:r w:rsidR="00786992">
        <w:t>3</w:t>
      </w:r>
      <w:r w:rsidR="00E14725">
        <w:t>/</w:t>
      </w:r>
      <w:r w:rsidR="005223B6">
        <w:t>202</w:t>
      </w:r>
      <w:r w:rsidR="00786992">
        <w:t>4</w:t>
      </w:r>
    </w:p>
    <w:p w14:paraId="6A7C3FF4" w14:textId="77777777" w:rsidR="007272DE" w:rsidRDefault="007272DE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Evidenčna številka: ___________________</w:t>
      </w:r>
    </w:p>
    <w:p w14:paraId="3BAE5A38" w14:textId="77777777" w:rsidR="007272DE" w:rsidRDefault="007272DE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Datum: ___________________</w:t>
      </w:r>
    </w:p>
    <w:p w14:paraId="2AC7E35F" w14:textId="77777777" w:rsidR="003600FC" w:rsidRPr="003600FC" w:rsidRDefault="003600FC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(izpolni organizacija)</w:t>
      </w:r>
      <w:r w:rsidR="00244A5D">
        <w:rPr>
          <w:sz w:val="18"/>
          <w:szCs w:val="18"/>
        </w:rPr>
        <w:t xml:space="preserve">                                                                           Odgovorna oseba: __________________________</w:t>
      </w:r>
    </w:p>
    <w:p w14:paraId="516A82DC" w14:textId="77777777" w:rsidR="005400F7" w:rsidRDefault="005400F7" w:rsidP="00E760DF">
      <w:pPr>
        <w:rPr>
          <w:b/>
          <w:sz w:val="24"/>
          <w:szCs w:val="24"/>
          <w:highlight w:val="yellow"/>
        </w:rPr>
      </w:pPr>
    </w:p>
    <w:p w14:paraId="7E2B1978" w14:textId="77777777" w:rsidR="00246794" w:rsidRPr="007140B6" w:rsidRDefault="00E760DF" w:rsidP="007140B6">
      <w:r>
        <w:rPr>
          <w:b/>
          <w:sz w:val="24"/>
          <w:szCs w:val="24"/>
          <w:highlight w:val="yellow"/>
        </w:rPr>
        <w:t>VPIS</w:t>
      </w:r>
      <w:r w:rsidR="00BA0ABB" w:rsidRPr="00BA0ABB">
        <w:rPr>
          <w:b/>
          <w:sz w:val="24"/>
          <w:szCs w:val="24"/>
          <w:highlight w:val="yellow"/>
        </w:rPr>
        <w:t>NI LIST V IZREDNO IZOBRAŽEVANJE – enostaven obrazec</w:t>
      </w:r>
    </w:p>
    <w:p w14:paraId="567D11D8" w14:textId="77777777" w:rsidR="00246794" w:rsidRPr="007140B6" w:rsidRDefault="00042498" w:rsidP="007140B6">
      <w:pPr>
        <w:jc w:val="both"/>
        <w:rPr>
          <w:sz w:val="18"/>
          <w:szCs w:val="18"/>
        </w:rPr>
      </w:pPr>
      <w:r>
        <w:rPr>
          <w:sz w:val="18"/>
          <w:szCs w:val="18"/>
        </w:rPr>
        <w:t>Vpisni list</w:t>
      </w:r>
      <w:r w:rsidR="00B61FD2" w:rsidRPr="00345B95">
        <w:rPr>
          <w:sz w:val="18"/>
          <w:szCs w:val="18"/>
        </w:rPr>
        <w:t xml:space="preserve"> je interni dokument </w:t>
      </w:r>
      <w:r>
        <w:rPr>
          <w:sz w:val="18"/>
          <w:szCs w:val="18"/>
        </w:rPr>
        <w:t xml:space="preserve">izrednega izobraževanja </w:t>
      </w:r>
      <w:r w:rsidR="001B3113">
        <w:rPr>
          <w:color w:val="FF0000"/>
          <w:sz w:val="18"/>
          <w:szCs w:val="18"/>
        </w:rPr>
        <w:t>ŠC KRŠKO -</w:t>
      </w:r>
      <w:r w:rsidR="00B43E45">
        <w:rPr>
          <w:color w:val="FF0000"/>
          <w:sz w:val="18"/>
          <w:szCs w:val="18"/>
        </w:rPr>
        <w:t xml:space="preserve"> </w:t>
      </w:r>
      <w:r w:rsidR="001B3113">
        <w:rPr>
          <w:color w:val="FF0000"/>
          <w:sz w:val="18"/>
          <w:szCs w:val="18"/>
        </w:rPr>
        <w:t>SEVNICA</w:t>
      </w:r>
      <w:r w:rsidR="00B61FD2" w:rsidRPr="00345B95">
        <w:rPr>
          <w:sz w:val="18"/>
          <w:szCs w:val="18"/>
        </w:rPr>
        <w:t xml:space="preserve">, s katerim kandidati posredujejo osnovne podatke za pripravo spremnih dokumentov in izvedbo postopka vpisa. Kandidat je uradno vpisan, ko z izvajalcem podpiše </w:t>
      </w:r>
      <w:r w:rsidR="00B61FD2" w:rsidRPr="00042498">
        <w:rPr>
          <w:sz w:val="18"/>
          <w:szCs w:val="18"/>
          <w:highlight w:val="yellow"/>
        </w:rPr>
        <w:t>pogodbo o izobraževanju in plač</w:t>
      </w:r>
      <w:r w:rsidR="00A62A11">
        <w:rPr>
          <w:sz w:val="18"/>
          <w:szCs w:val="18"/>
          <w:highlight w:val="yellow"/>
        </w:rPr>
        <w:t>a vpisnino</w:t>
      </w:r>
      <w:r w:rsidR="00B61FD2" w:rsidRPr="00042498">
        <w:rPr>
          <w:sz w:val="18"/>
          <w:szCs w:val="18"/>
          <w:highlight w:val="yellow"/>
        </w:rPr>
        <w:t>.</w:t>
      </w:r>
      <w:r w:rsidR="00B61FD2" w:rsidRPr="00345B95">
        <w:rPr>
          <w:sz w:val="18"/>
          <w:szCs w:val="18"/>
        </w:rPr>
        <w:t xml:space="preserve"> Kandidat s podpisom soglaša, da se osebni podatki uporabljajo v </w:t>
      </w:r>
      <w:r w:rsidR="00B61FD2" w:rsidRPr="006838E6">
        <w:rPr>
          <w:sz w:val="18"/>
          <w:szCs w:val="18"/>
        </w:rPr>
        <w:t>skladu z Zakonom o varstvu osebnih podatkov</w:t>
      </w:r>
      <w:r w:rsidR="00A36579">
        <w:rPr>
          <w:sz w:val="18"/>
          <w:szCs w:val="18"/>
        </w:rPr>
        <w:t xml:space="preserve"> in Splošno uredbo (EU) o varstvu osebnih podatkov</w:t>
      </w:r>
      <w:r w:rsidR="00980A62">
        <w:rPr>
          <w:sz w:val="18"/>
          <w:szCs w:val="18"/>
        </w:rPr>
        <w:t xml:space="preserve"> ter </w:t>
      </w:r>
      <w:r w:rsidR="00980A62" w:rsidRPr="001D0B74">
        <w:rPr>
          <w:sz w:val="18"/>
          <w:szCs w:val="18"/>
          <w:highlight w:val="yellow"/>
        </w:rPr>
        <w:t xml:space="preserve">Zakonom o poklicnem </w:t>
      </w:r>
      <w:r w:rsidR="00300133" w:rsidRPr="001D0B74">
        <w:rPr>
          <w:sz w:val="18"/>
          <w:szCs w:val="18"/>
          <w:highlight w:val="yellow"/>
        </w:rPr>
        <w:t xml:space="preserve">in </w:t>
      </w:r>
      <w:r w:rsidR="00980A62" w:rsidRPr="001D0B74">
        <w:rPr>
          <w:sz w:val="18"/>
          <w:szCs w:val="18"/>
          <w:highlight w:val="yellow"/>
        </w:rPr>
        <w:t xml:space="preserve">strokovnem </w:t>
      </w:r>
      <w:r w:rsidR="00300133" w:rsidRPr="001D0B74">
        <w:rPr>
          <w:sz w:val="18"/>
          <w:szCs w:val="18"/>
          <w:highlight w:val="yellow"/>
        </w:rPr>
        <w:t>izobraževanju (ZPSI-1 in ZPSI-1B) oz. Zakonom o gimnaziji (ZGim).</w:t>
      </w:r>
    </w:p>
    <w:p w14:paraId="1722720C" w14:textId="77777777" w:rsidR="00345B95" w:rsidRPr="009F1526" w:rsidRDefault="00345B95" w:rsidP="00143E93">
      <w:pPr>
        <w:rPr>
          <w:b/>
          <w:sz w:val="20"/>
          <w:szCs w:val="20"/>
        </w:rPr>
      </w:pPr>
      <w:r w:rsidRPr="009F1526">
        <w:rPr>
          <w:b/>
          <w:sz w:val="20"/>
          <w:szCs w:val="20"/>
        </w:rPr>
        <w:t>VPISUJEM SE V PROGRAM</w:t>
      </w:r>
    </w:p>
    <w:p w14:paraId="1F7E0363" w14:textId="77777777" w:rsidR="00345B95" w:rsidRPr="009F1526" w:rsidRDefault="00345B95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SPI (3- LE</w:t>
      </w:r>
      <w:r w:rsidR="003D5163" w:rsidRPr="009F1526">
        <w:rPr>
          <w:sz w:val="20"/>
          <w:szCs w:val="20"/>
        </w:rPr>
        <w:t xml:space="preserve">TNO)            </w:t>
      </w:r>
      <w:r w:rsidRPr="009F1526">
        <w:rPr>
          <w:sz w:val="20"/>
          <w:szCs w:val="20"/>
        </w:rPr>
        <w:t xml:space="preserve">  PTI (2-LETNO)</w:t>
      </w:r>
      <w:r w:rsidR="003D5163" w:rsidRPr="009F1526">
        <w:rPr>
          <w:sz w:val="20"/>
          <w:szCs w:val="20"/>
        </w:rPr>
        <w:t xml:space="preserve">                </w:t>
      </w:r>
      <w:r w:rsidRPr="009F1526">
        <w:rPr>
          <w:sz w:val="20"/>
          <w:szCs w:val="20"/>
        </w:rPr>
        <w:t>SSI (4-LETNO)</w:t>
      </w:r>
      <w:r w:rsidR="003D5163" w:rsidRPr="009F1526">
        <w:rPr>
          <w:sz w:val="20"/>
          <w:szCs w:val="20"/>
        </w:rPr>
        <w:t xml:space="preserve">               </w:t>
      </w:r>
      <w:r w:rsidRPr="009F1526">
        <w:rPr>
          <w:sz w:val="20"/>
          <w:szCs w:val="20"/>
        </w:rPr>
        <w:t>dokončanje programa</w:t>
      </w:r>
    </w:p>
    <w:p w14:paraId="4054BC50" w14:textId="77777777" w:rsidR="00CB2B93" w:rsidRPr="009F1526" w:rsidRDefault="00345B95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 xml:space="preserve">IME PROGRAMA:___________________________________________ LETNIK: </w:t>
      </w:r>
      <w:r w:rsidR="00CE3D6C" w:rsidRPr="009F1526">
        <w:rPr>
          <w:sz w:val="20"/>
          <w:szCs w:val="20"/>
        </w:rPr>
        <w:t xml:space="preserve">     </w:t>
      </w:r>
      <w:r w:rsidRPr="009F1526">
        <w:rPr>
          <w:sz w:val="20"/>
          <w:szCs w:val="20"/>
        </w:rPr>
        <w:t xml:space="preserve">1 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2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 3 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4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 5</w:t>
      </w:r>
    </w:p>
    <w:p w14:paraId="0DC9309E" w14:textId="77777777" w:rsidR="00414B84" w:rsidRPr="009F1526" w:rsidRDefault="00414B84" w:rsidP="00143E93">
      <w:pPr>
        <w:rPr>
          <w:b/>
          <w:sz w:val="20"/>
          <w:szCs w:val="20"/>
        </w:rPr>
      </w:pPr>
      <w:r w:rsidRPr="009F1526">
        <w:rPr>
          <w:b/>
          <w:sz w:val="20"/>
          <w:szCs w:val="20"/>
        </w:rPr>
        <w:t>OSEBNI PODATKI</w:t>
      </w:r>
    </w:p>
    <w:p w14:paraId="7A5AD1EC" w14:textId="77777777" w:rsidR="00414B84" w:rsidRPr="009F1526" w:rsidRDefault="00414B84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IME:__________________________________ PRIIMEK:_____________________________________</w:t>
      </w:r>
    </w:p>
    <w:p w14:paraId="0934313D" w14:textId="77777777" w:rsidR="00414B84" w:rsidRPr="009F1526" w:rsidRDefault="00414B84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KRAJ</w:t>
      </w:r>
      <w:r w:rsidR="007140B6" w:rsidRPr="009F1526">
        <w:rPr>
          <w:sz w:val="20"/>
          <w:szCs w:val="20"/>
        </w:rPr>
        <w:t xml:space="preserve"> ROJSTVA</w:t>
      </w:r>
      <w:r w:rsidRPr="009F1526">
        <w:rPr>
          <w:sz w:val="20"/>
          <w:szCs w:val="20"/>
        </w:rPr>
        <w:t>:_______________</w:t>
      </w:r>
      <w:r w:rsidR="007140B6" w:rsidRPr="009F1526">
        <w:rPr>
          <w:sz w:val="20"/>
          <w:szCs w:val="20"/>
        </w:rPr>
        <w:t>_____</w:t>
      </w:r>
      <w:r w:rsidRPr="009F1526">
        <w:rPr>
          <w:sz w:val="20"/>
          <w:szCs w:val="20"/>
        </w:rPr>
        <w:t xml:space="preserve"> DRŽAVA:______________</w:t>
      </w:r>
      <w:r w:rsidR="00314374" w:rsidRPr="009F1526">
        <w:rPr>
          <w:sz w:val="20"/>
          <w:szCs w:val="20"/>
        </w:rPr>
        <w:t xml:space="preserve"> DRŽAVLJANSTVO:______________</w:t>
      </w:r>
    </w:p>
    <w:p w14:paraId="3251B738" w14:textId="5F02D10C" w:rsidR="00414B84" w:rsidRPr="009F1526" w:rsidRDefault="00414B84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EMŠO</w:t>
      </w:r>
      <w:r w:rsidR="009B3AA6" w:rsidRPr="009F1526">
        <w:rPr>
          <w:sz w:val="20"/>
          <w:szCs w:val="20"/>
        </w:rPr>
        <w:t>:___</w:t>
      </w:r>
      <w:r w:rsidR="00314374" w:rsidRPr="009F1526">
        <w:rPr>
          <w:sz w:val="20"/>
          <w:szCs w:val="20"/>
        </w:rPr>
        <w:t>____________</w:t>
      </w:r>
      <w:r w:rsidR="004E241F" w:rsidRPr="009F1526">
        <w:rPr>
          <w:sz w:val="20"/>
          <w:szCs w:val="20"/>
        </w:rPr>
        <w:t>__________</w:t>
      </w:r>
      <w:r w:rsidR="009B3AA6" w:rsidRPr="009F1526">
        <w:rPr>
          <w:sz w:val="20"/>
          <w:szCs w:val="20"/>
        </w:rPr>
        <w:t>______</w:t>
      </w:r>
      <w:r w:rsidRPr="009F1526">
        <w:rPr>
          <w:sz w:val="20"/>
          <w:szCs w:val="20"/>
        </w:rPr>
        <w:t xml:space="preserve"> </w:t>
      </w:r>
      <w:r w:rsidR="00786992">
        <w:rPr>
          <w:sz w:val="20"/>
          <w:szCs w:val="20"/>
        </w:rPr>
        <w:t xml:space="preserve">DATUM ROJSTVA </w:t>
      </w:r>
      <w:r w:rsidR="009B3AA6" w:rsidRPr="009F1526">
        <w:rPr>
          <w:sz w:val="20"/>
          <w:szCs w:val="20"/>
        </w:rPr>
        <w:t>:__________</w:t>
      </w:r>
      <w:r w:rsidR="00314374" w:rsidRPr="009F1526">
        <w:rPr>
          <w:sz w:val="20"/>
          <w:szCs w:val="20"/>
        </w:rPr>
        <w:t>________________</w:t>
      </w:r>
      <w:r w:rsidR="009B3AA6" w:rsidRPr="009F1526">
        <w:rPr>
          <w:sz w:val="20"/>
          <w:szCs w:val="20"/>
        </w:rPr>
        <w:t>__</w:t>
      </w:r>
      <w:r w:rsidR="006361CA" w:rsidRPr="009F1526">
        <w:rPr>
          <w:sz w:val="20"/>
          <w:szCs w:val="20"/>
        </w:rPr>
        <w:t>__</w:t>
      </w:r>
    </w:p>
    <w:p w14:paraId="03EEB2D1" w14:textId="77777777" w:rsidR="00414B84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NASLOV STALNEGA BIVALIŠČA: _________________________________________________________</w:t>
      </w:r>
    </w:p>
    <w:p w14:paraId="774EBCBC" w14:textId="77777777" w:rsidR="009B3AA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 xml:space="preserve">NASLOV ZAČASNEGA BIVALIŠČA: </w:t>
      </w:r>
      <w:r w:rsidR="00D72877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>_______________________________________________________</w:t>
      </w:r>
    </w:p>
    <w:p w14:paraId="22AB7D12" w14:textId="77777777" w:rsidR="00CB2B93" w:rsidRPr="009F1526" w:rsidRDefault="00774102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TELEFON: ________________</w:t>
      </w:r>
      <w:r w:rsidR="007140B6" w:rsidRPr="009F1526">
        <w:rPr>
          <w:sz w:val="20"/>
          <w:szCs w:val="20"/>
        </w:rPr>
        <w:t>______</w:t>
      </w:r>
      <w:r w:rsidRPr="009F1526">
        <w:rPr>
          <w:sz w:val="20"/>
          <w:szCs w:val="20"/>
        </w:rPr>
        <w:t>E-NASLOV: _____________</w:t>
      </w:r>
      <w:r w:rsidR="007140B6" w:rsidRPr="009F1526">
        <w:rPr>
          <w:sz w:val="20"/>
          <w:szCs w:val="20"/>
        </w:rPr>
        <w:t>_____________________________</w:t>
      </w:r>
    </w:p>
    <w:p w14:paraId="27E9F049" w14:textId="77777777" w:rsidR="00774102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ZAPOSLEN</w:t>
      </w:r>
      <w:r w:rsidR="00246794" w:rsidRPr="009F1526">
        <w:rPr>
          <w:sz w:val="20"/>
          <w:szCs w:val="20"/>
        </w:rPr>
        <w:t xml:space="preserve"> (obkrožite)</w:t>
      </w:r>
      <w:r w:rsidRPr="009F1526">
        <w:rPr>
          <w:sz w:val="20"/>
          <w:szCs w:val="20"/>
        </w:rPr>
        <w:t xml:space="preserve">:  DA        NE     </w:t>
      </w:r>
    </w:p>
    <w:p w14:paraId="54B3E4B4" w14:textId="77777777" w:rsidR="004D123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PODJETJE:_____________________________________________________</w:t>
      </w:r>
    </w:p>
    <w:p w14:paraId="1459B279" w14:textId="77777777" w:rsidR="00246794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PLAČNIK ŠOLNINE</w:t>
      </w:r>
      <w:r w:rsidR="00246794" w:rsidRPr="009F1526">
        <w:rPr>
          <w:sz w:val="20"/>
          <w:szCs w:val="20"/>
        </w:rPr>
        <w:t xml:space="preserve"> (obkrožite)</w:t>
      </w:r>
      <w:r w:rsidRPr="009F1526">
        <w:rPr>
          <w:sz w:val="20"/>
          <w:szCs w:val="20"/>
        </w:rPr>
        <w:t xml:space="preserve">:  </w:t>
      </w:r>
    </w:p>
    <w:p w14:paraId="502080B5" w14:textId="77777777" w:rsidR="00CB2B93" w:rsidRPr="009F1526" w:rsidRDefault="004D1236" w:rsidP="00143E93">
      <w:pPr>
        <w:pStyle w:val="Odstavekseznama"/>
        <w:numPr>
          <w:ilvl w:val="0"/>
          <w:numId w:val="11"/>
        </w:numPr>
        <w:rPr>
          <w:sz w:val="20"/>
          <w:szCs w:val="20"/>
        </w:rPr>
      </w:pPr>
      <w:r w:rsidRPr="009F1526">
        <w:rPr>
          <w:sz w:val="20"/>
          <w:szCs w:val="20"/>
        </w:rPr>
        <w:t xml:space="preserve">samoplačnik              </w:t>
      </w:r>
      <w:r w:rsidR="003208BC" w:rsidRPr="009F1526">
        <w:rPr>
          <w:sz w:val="20"/>
          <w:szCs w:val="20"/>
        </w:rPr>
        <w:t xml:space="preserve">- </w:t>
      </w:r>
      <w:r w:rsidRPr="009F1526">
        <w:rPr>
          <w:sz w:val="20"/>
          <w:szCs w:val="20"/>
        </w:rPr>
        <w:t xml:space="preserve">podjetje                </w:t>
      </w:r>
      <w:r w:rsidR="003208BC" w:rsidRPr="009F1526">
        <w:rPr>
          <w:sz w:val="20"/>
          <w:szCs w:val="20"/>
        </w:rPr>
        <w:t xml:space="preserve">- </w:t>
      </w:r>
      <w:r w:rsidRPr="009F1526">
        <w:rPr>
          <w:sz w:val="20"/>
          <w:szCs w:val="20"/>
        </w:rPr>
        <w:t>zavod za zaposlovanje</w:t>
      </w:r>
    </w:p>
    <w:p w14:paraId="09F674CD" w14:textId="77777777" w:rsidR="004D1236" w:rsidRPr="009F1526" w:rsidRDefault="004D1236" w:rsidP="00143E93">
      <w:pPr>
        <w:rPr>
          <w:b/>
          <w:sz w:val="20"/>
          <w:szCs w:val="20"/>
        </w:rPr>
      </w:pPr>
      <w:r w:rsidRPr="009F1526">
        <w:rPr>
          <w:b/>
          <w:sz w:val="20"/>
          <w:szCs w:val="20"/>
        </w:rPr>
        <w:t>PODATKI O PREDHODNI IZOBRAZBI</w:t>
      </w:r>
    </w:p>
    <w:p w14:paraId="4EEB962B" w14:textId="77777777" w:rsidR="004D123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IME IN SEDEŽ ŠOLE</w:t>
      </w:r>
      <w:r w:rsidR="00D63D2F" w:rsidRPr="009F1526">
        <w:rPr>
          <w:sz w:val="20"/>
          <w:szCs w:val="20"/>
        </w:rPr>
        <w:t>, KI STE JO NAZADNJE ZAKLJUČILI</w:t>
      </w:r>
      <w:r w:rsidRPr="009F1526">
        <w:rPr>
          <w:sz w:val="20"/>
          <w:szCs w:val="20"/>
        </w:rPr>
        <w:t>:</w:t>
      </w:r>
    </w:p>
    <w:p w14:paraId="3EECC437" w14:textId="77777777" w:rsidR="004D123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__________________________________________________________________________________</w:t>
      </w:r>
    </w:p>
    <w:p w14:paraId="1C304E98" w14:textId="77777777" w:rsidR="00475F64" w:rsidRPr="009F1526" w:rsidRDefault="00D63D2F" w:rsidP="007140B6">
      <w:pPr>
        <w:rPr>
          <w:sz w:val="20"/>
          <w:szCs w:val="20"/>
        </w:rPr>
      </w:pPr>
      <w:r w:rsidRPr="009F1526">
        <w:rPr>
          <w:sz w:val="20"/>
          <w:szCs w:val="20"/>
        </w:rPr>
        <w:t>USPEŠNO ZAKLJUČENI LETNIK/RAZRED ____</w:t>
      </w:r>
      <w:r w:rsidR="00CE3D6C" w:rsidRPr="009F1526">
        <w:rPr>
          <w:sz w:val="20"/>
          <w:szCs w:val="20"/>
        </w:rPr>
        <w:t>__</w:t>
      </w:r>
      <w:r w:rsidRPr="009F1526">
        <w:rPr>
          <w:sz w:val="20"/>
          <w:szCs w:val="20"/>
        </w:rPr>
        <w:t>_____________</w:t>
      </w:r>
      <w:r w:rsidR="00CE3D6C" w:rsidRPr="009F1526">
        <w:rPr>
          <w:sz w:val="20"/>
          <w:szCs w:val="20"/>
        </w:rPr>
        <w:t>_______________________________</w:t>
      </w:r>
    </w:p>
    <w:p w14:paraId="0443E42E" w14:textId="77777777" w:rsidR="00D72877" w:rsidRPr="009F1526" w:rsidRDefault="00B61FD2" w:rsidP="00A36579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>Ob vpisu bom predložil/-a uradna dokazila o izpolnjevanju pogojev za vpis (spričevala, obvestila o uspehu).</w:t>
      </w:r>
      <w:r w:rsidR="001F557E" w:rsidRPr="009F1526">
        <w:rPr>
          <w:sz w:val="20"/>
          <w:szCs w:val="20"/>
        </w:rPr>
        <w:t xml:space="preserve"> </w:t>
      </w:r>
    </w:p>
    <w:p w14:paraId="3B956CB6" w14:textId="77777777" w:rsidR="00D72877" w:rsidRPr="009F1526" w:rsidRDefault="00D72877" w:rsidP="00A36579">
      <w:pPr>
        <w:spacing w:after="0"/>
        <w:rPr>
          <w:sz w:val="20"/>
          <w:szCs w:val="20"/>
        </w:rPr>
      </w:pPr>
    </w:p>
    <w:p w14:paraId="6E785E34" w14:textId="77777777" w:rsidR="004E2481" w:rsidRPr="009F1526" w:rsidRDefault="004E2481" w:rsidP="00A36579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>Dokazila:</w:t>
      </w:r>
    </w:p>
    <w:p w14:paraId="1AC2D3CC" w14:textId="77777777" w:rsidR="00174863" w:rsidRPr="009F1526" w:rsidRDefault="004E2481" w:rsidP="00A36579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>__________________________________________________________</w:t>
      </w:r>
    </w:p>
    <w:p w14:paraId="3F4409F5" w14:textId="77777777" w:rsidR="00174863" w:rsidRPr="009F1526" w:rsidRDefault="00174863" w:rsidP="00A36579">
      <w:pPr>
        <w:spacing w:after="0"/>
        <w:rPr>
          <w:sz w:val="20"/>
          <w:szCs w:val="20"/>
        </w:rPr>
      </w:pPr>
    </w:p>
    <w:p w14:paraId="303ED578" w14:textId="77777777" w:rsidR="00DB0D7E" w:rsidRPr="009F1526" w:rsidRDefault="00B61FD2" w:rsidP="009F1526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 xml:space="preserve">V ____________________, </w:t>
      </w:r>
      <w:r w:rsidR="009F1526">
        <w:rPr>
          <w:sz w:val="20"/>
          <w:szCs w:val="20"/>
        </w:rPr>
        <w:t xml:space="preserve">dne  ______________                     </w:t>
      </w:r>
      <w:r w:rsidRPr="009F1526">
        <w:rPr>
          <w:sz w:val="20"/>
          <w:szCs w:val="20"/>
        </w:rPr>
        <w:t xml:space="preserve"> Podpis kandidata/-</w:t>
      </w:r>
      <w:proofErr w:type="spellStart"/>
      <w:r w:rsidRPr="009F1526">
        <w:rPr>
          <w:sz w:val="20"/>
          <w:szCs w:val="20"/>
        </w:rPr>
        <w:t>ke</w:t>
      </w:r>
      <w:proofErr w:type="spellEnd"/>
      <w:r w:rsidRPr="009F1526">
        <w:rPr>
          <w:sz w:val="20"/>
          <w:szCs w:val="20"/>
        </w:rPr>
        <w:t>: _____</w:t>
      </w:r>
      <w:r w:rsidR="00D72877" w:rsidRPr="009F1526">
        <w:rPr>
          <w:sz w:val="20"/>
          <w:szCs w:val="20"/>
        </w:rPr>
        <w:t>___</w:t>
      </w:r>
      <w:r w:rsidRPr="009F1526">
        <w:rPr>
          <w:sz w:val="20"/>
          <w:szCs w:val="20"/>
        </w:rPr>
        <w:t>______________</w:t>
      </w:r>
    </w:p>
    <w:sectPr w:rsidR="00DB0D7E" w:rsidRPr="009F1526" w:rsidSect="000D6149">
      <w:headerReference w:type="default" r:id="rId8"/>
      <w:pgSz w:w="11906" w:h="16838"/>
      <w:pgMar w:top="1418" w:right="1418" w:bottom="284" w:left="1418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F03C" w14:textId="77777777" w:rsidR="00B50962" w:rsidRDefault="00B50962" w:rsidP="00E73D76">
      <w:pPr>
        <w:spacing w:after="0" w:line="240" w:lineRule="auto"/>
      </w:pPr>
      <w:r>
        <w:separator/>
      </w:r>
    </w:p>
  </w:endnote>
  <w:endnote w:type="continuationSeparator" w:id="0">
    <w:p w14:paraId="72C8F793" w14:textId="77777777" w:rsidR="00B50962" w:rsidRDefault="00B50962" w:rsidP="00E7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DB5D" w14:textId="77777777" w:rsidR="00B50962" w:rsidRDefault="00B50962" w:rsidP="00E73D76">
      <w:pPr>
        <w:spacing w:after="0" w:line="240" w:lineRule="auto"/>
      </w:pPr>
      <w:r>
        <w:separator/>
      </w:r>
    </w:p>
  </w:footnote>
  <w:footnote w:type="continuationSeparator" w:id="0">
    <w:p w14:paraId="7ACE70CD" w14:textId="77777777" w:rsidR="00B50962" w:rsidRDefault="00B50962" w:rsidP="00E7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143E93" w14:paraId="24ED6CFD" w14:textId="77777777" w:rsidTr="00143E93">
      <w:tc>
        <w:tcPr>
          <w:tcW w:w="4530" w:type="dxa"/>
        </w:tcPr>
        <w:p w14:paraId="02C200C6" w14:textId="77777777" w:rsidR="00143E93" w:rsidRDefault="00143E93" w:rsidP="00143E93"/>
      </w:tc>
      <w:tc>
        <w:tcPr>
          <w:tcW w:w="4530" w:type="dxa"/>
        </w:tcPr>
        <w:p w14:paraId="67A44B66" w14:textId="77777777" w:rsidR="00143E93" w:rsidRDefault="00287795" w:rsidP="00287795">
          <w:pPr>
            <w:jc w:val="both"/>
          </w:pPr>
          <w:r>
            <w:rPr>
              <w:noProof/>
              <w:lang w:eastAsia="sl-SI"/>
            </w:rPr>
            <w:t xml:space="preserve">                                       </w:t>
          </w:r>
        </w:p>
      </w:tc>
    </w:tr>
  </w:tbl>
  <w:p w14:paraId="437AE3BA" w14:textId="77777777" w:rsidR="009F1526" w:rsidRPr="007140B6" w:rsidRDefault="009F1526" w:rsidP="009F1526">
    <w:pPr>
      <w:rPr>
        <w:rFonts w:ascii="Tahoma" w:hAnsi="Tahoma" w:cs="Tahoma"/>
        <w:color w:val="808080" w:themeColor="background1" w:themeShade="80"/>
      </w:rPr>
    </w:pPr>
    <w:r>
      <w:rPr>
        <w:rFonts w:ascii="Tahoma" w:hAnsi="Tahoma" w:cs="Tahoma"/>
        <w:color w:val="808080" w:themeColor="background1" w:themeShade="80"/>
      </w:rPr>
      <w:t>ŠOLSKI CENTER KRŠKO –SEVNICA, Cesta krških žrtev 131, 8270 Krško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1B7"/>
    <w:multiLevelType w:val="multilevel"/>
    <w:tmpl w:val="9524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74317"/>
    <w:multiLevelType w:val="hybridMultilevel"/>
    <w:tmpl w:val="FA94BE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14B"/>
    <w:multiLevelType w:val="hybridMultilevel"/>
    <w:tmpl w:val="D4E859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25E1"/>
    <w:multiLevelType w:val="hybridMultilevel"/>
    <w:tmpl w:val="9A5AF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5D8E"/>
    <w:multiLevelType w:val="hybridMultilevel"/>
    <w:tmpl w:val="A78665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3CB"/>
    <w:multiLevelType w:val="multilevel"/>
    <w:tmpl w:val="68AE5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805D5"/>
    <w:multiLevelType w:val="hybridMultilevel"/>
    <w:tmpl w:val="40B2572A"/>
    <w:lvl w:ilvl="0" w:tplc="6CE86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604B"/>
    <w:multiLevelType w:val="hybridMultilevel"/>
    <w:tmpl w:val="D0528A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E62EC"/>
    <w:multiLevelType w:val="multilevel"/>
    <w:tmpl w:val="A8FA2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E1844"/>
    <w:multiLevelType w:val="hybridMultilevel"/>
    <w:tmpl w:val="3E54A1FE"/>
    <w:lvl w:ilvl="0" w:tplc="A1B64BB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A05E9"/>
    <w:multiLevelType w:val="multilevel"/>
    <w:tmpl w:val="D49A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8683D"/>
    <w:multiLevelType w:val="multilevel"/>
    <w:tmpl w:val="6FFCB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17094679">
    <w:abstractNumId w:val="9"/>
  </w:num>
  <w:num w:numId="2" w16cid:durableId="31347822">
    <w:abstractNumId w:val="8"/>
  </w:num>
  <w:num w:numId="3" w16cid:durableId="939070066">
    <w:abstractNumId w:val="5"/>
  </w:num>
  <w:num w:numId="4" w16cid:durableId="1113549761">
    <w:abstractNumId w:val="11"/>
  </w:num>
  <w:num w:numId="5" w16cid:durableId="763888612">
    <w:abstractNumId w:val="10"/>
  </w:num>
  <w:num w:numId="6" w16cid:durableId="709959200">
    <w:abstractNumId w:val="0"/>
  </w:num>
  <w:num w:numId="7" w16cid:durableId="621228885">
    <w:abstractNumId w:val="2"/>
  </w:num>
  <w:num w:numId="8" w16cid:durableId="1883902138">
    <w:abstractNumId w:val="7"/>
  </w:num>
  <w:num w:numId="9" w16cid:durableId="818419734">
    <w:abstractNumId w:val="4"/>
  </w:num>
  <w:num w:numId="10" w16cid:durableId="1976517994">
    <w:abstractNumId w:val="3"/>
  </w:num>
  <w:num w:numId="11" w16cid:durableId="1418676377">
    <w:abstractNumId w:val="6"/>
  </w:num>
  <w:num w:numId="12" w16cid:durableId="295765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B7"/>
    <w:rsid w:val="00013C7A"/>
    <w:rsid w:val="000242FF"/>
    <w:rsid w:val="00042498"/>
    <w:rsid w:val="000450D3"/>
    <w:rsid w:val="00077949"/>
    <w:rsid w:val="00087171"/>
    <w:rsid w:val="000C00D3"/>
    <w:rsid w:val="000D176F"/>
    <w:rsid w:val="000D6149"/>
    <w:rsid w:val="00111073"/>
    <w:rsid w:val="00143E93"/>
    <w:rsid w:val="00150C36"/>
    <w:rsid w:val="00163B6B"/>
    <w:rsid w:val="00174863"/>
    <w:rsid w:val="001B3113"/>
    <w:rsid w:val="001D0B74"/>
    <w:rsid w:val="001D518F"/>
    <w:rsid w:val="001F2C40"/>
    <w:rsid w:val="001F4F41"/>
    <w:rsid w:val="001F557E"/>
    <w:rsid w:val="00200ED3"/>
    <w:rsid w:val="00205704"/>
    <w:rsid w:val="00213267"/>
    <w:rsid w:val="00221F43"/>
    <w:rsid w:val="002310FB"/>
    <w:rsid w:val="00244A5D"/>
    <w:rsid w:val="00245CDD"/>
    <w:rsid w:val="00246794"/>
    <w:rsid w:val="00247627"/>
    <w:rsid w:val="00266B7D"/>
    <w:rsid w:val="00287795"/>
    <w:rsid w:val="002A3ECC"/>
    <w:rsid w:val="002A4E42"/>
    <w:rsid w:val="002B25AC"/>
    <w:rsid w:val="002B53B2"/>
    <w:rsid w:val="002F0C63"/>
    <w:rsid w:val="002F2078"/>
    <w:rsid w:val="00300133"/>
    <w:rsid w:val="00314374"/>
    <w:rsid w:val="003208BC"/>
    <w:rsid w:val="00326849"/>
    <w:rsid w:val="0033207D"/>
    <w:rsid w:val="00345B95"/>
    <w:rsid w:val="003600FC"/>
    <w:rsid w:val="00396AC6"/>
    <w:rsid w:val="003A1508"/>
    <w:rsid w:val="003D5163"/>
    <w:rsid w:val="00414B84"/>
    <w:rsid w:val="00433BBA"/>
    <w:rsid w:val="00466B48"/>
    <w:rsid w:val="00475F64"/>
    <w:rsid w:val="004B1F58"/>
    <w:rsid w:val="004C4891"/>
    <w:rsid w:val="004D1236"/>
    <w:rsid w:val="004D3564"/>
    <w:rsid w:val="004D67A7"/>
    <w:rsid w:val="004E241F"/>
    <w:rsid w:val="004E2481"/>
    <w:rsid w:val="004F0B39"/>
    <w:rsid w:val="005058D4"/>
    <w:rsid w:val="005223B6"/>
    <w:rsid w:val="0052455A"/>
    <w:rsid w:val="005400F7"/>
    <w:rsid w:val="0054135C"/>
    <w:rsid w:val="005979A4"/>
    <w:rsid w:val="005A200B"/>
    <w:rsid w:val="005A5E6E"/>
    <w:rsid w:val="005C2CB7"/>
    <w:rsid w:val="00600CCF"/>
    <w:rsid w:val="00603E9A"/>
    <w:rsid w:val="006361CA"/>
    <w:rsid w:val="00653C40"/>
    <w:rsid w:val="00671049"/>
    <w:rsid w:val="00680596"/>
    <w:rsid w:val="006838E6"/>
    <w:rsid w:val="006D3455"/>
    <w:rsid w:val="007140B6"/>
    <w:rsid w:val="0072376B"/>
    <w:rsid w:val="007272DE"/>
    <w:rsid w:val="007374A2"/>
    <w:rsid w:val="0075752E"/>
    <w:rsid w:val="00763864"/>
    <w:rsid w:val="00765DB1"/>
    <w:rsid w:val="00774102"/>
    <w:rsid w:val="00786992"/>
    <w:rsid w:val="0079425D"/>
    <w:rsid w:val="007B0589"/>
    <w:rsid w:val="007B25C6"/>
    <w:rsid w:val="007C6581"/>
    <w:rsid w:val="007D4E9D"/>
    <w:rsid w:val="007E0F08"/>
    <w:rsid w:val="007E2974"/>
    <w:rsid w:val="007E4A6D"/>
    <w:rsid w:val="007F7B0C"/>
    <w:rsid w:val="00860F43"/>
    <w:rsid w:val="0087366B"/>
    <w:rsid w:val="00883D05"/>
    <w:rsid w:val="008B3AFD"/>
    <w:rsid w:val="008D5C6C"/>
    <w:rsid w:val="0090482C"/>
    <w:rsid w:val="009144C2"/>
    <w:rsid w:val="0092246E"/>
    <w:rsid w:val="0094191F"/>
    <w:rsid w:val="00974C45"/>
    <w:rsid w:val="00980A62"/>
    <w:rsid w:val="00985B36"/>
    <w:rsid w:val="009B06E0"/>
    <w:rsid w:val="009B3AA6"/>
    <w:rsid w:val="009D311D"/>
    <w:rsid w:val="009F1526"/>
    <w:rsid w:val="00A2331F"/>
    <w:rsid w:val="00A36579"/>
    <w:rsid w:val="00A62A11"/>
    <w:rsid w:val="00A94E59"/>
    <w:rsid w:val="00A97EDD"/>
    <w:rsid w:val="00AE0ECB"/>
    <w:rsid w:val="00AF767C"/>
    <w:rsid w:val="00B43E45"/>
    <w:rsid w:val="00B50962"/>
    <w:rsid w:val="00B61FD2"/>
    <w:rsid w:val="00BA0ABB"/>
    <w:rsid w:val="00BA732D"/>
    <w:rsid w:val="00BB2DB2"/>
    <w:rsid w:val="00BE6677"/>
    <w:rsid w:val="00BF2EE2"/>
    <w:rsid w:val="00C208BF"/>
    <w:rsid w:val="00C571DB"/>
    <w:rsid w:val="00C6088E"/>
    <w:rsid w:val="00C845A5"/>
    <w:rsid w:val="00C9254F"/>
    <w:rsid w:val="00C94BAF"/>
    <w:rsid w:val="00C96257"/>
    <w:rsid w:val="00CB032E"/>
    <w:rsid w:val="00CB2B93"/>
    <w:rsid w:val="00CE3D6C"/>
    <w:rsid w:val="00CE7FCC"/>
    <w:rsid w:val="00D10E83"/>
    <w:rsid w:val="00D1312B"/>
    <w:rsid w:val="00D22B6A"/>
    <w:rsid w:val="00D63D2F"/>
    <w:rsid w:val="00D72877"/>
    <w:rsid w:val="00D9617A"/>
    <w:rsid w:val="00DA3B12"/>
    <w:rsid w:val="00DB0D7E"/>
    <w:rsid w:val="00DB46BE"/>
    <w:rsid w:val="00DD178B"/>
    <w:rsid w:val="00DE02C6"/>
    <w:rsid w:val="00DF75B5"/>
    <w:rsid w:val="00E14725"/>
    <w:rsid w:val="00E16488"/>
    <w:rsid w:val="00E21988"/>
    <w:rsid w:val="00E529A8"/>
    <w:rsid w:val="00E73D76"/>
    <w:rsid w:val="00E760DF"/>
    <w:rsid w:val="00E95A39"/>
    <w:rsid w:val="00EC4546"/>
    <w:rsid w:val="00EE11DB"/>
    <w:rsid w:val="00F1529B"/>
    <w:rsid w:val="00F43222"/>
    <w:rsid w:val="00F54952"/>
    <w:rsid w:val="00F60B5C"/>
    <w:rsid w:val="00F62F97"/>
    <w:rsid w:val="00F71C79"/>
    <w:rsid w:val="00FA021A"/>
    <w:rsid w:val="00FA5D5E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AB671"/>
  <w15:docId w15:val="{734F791F-E3AB-47C2-B462-116C355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D7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E7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73D76"/>
  </w:style>
  <w:style w:type="paragraph" w:styleId="Noga">
    <w:name w:val="footer"/>
    <w:basedOn w:val="Navaden"/>
    <w:link w:val="NogaZnak"/>
    <w:uiPriority w:val="99"/>
    <w:unhideWhenUsed/>
    <w:rsid w:val="00E7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3D76"/>
  </w:style>
  <w:style w:type="table" w:styleId="Tabelamrea">
    <w:name w:val="Table Grid"/>
    <w:basedOn w:val="Navadnatabela"/>
    <w:uiPriority w:val="59"/>
    <w:rsid w:val="00E7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C2CB7"/>
    <w:pPr>
      <w:spacing w:after="0" w:line="240" w:lineRule="auto"/>
    </w:pPr>
  </w:style>
  <w:style w:type="table" w:customStyle="1" w:styleId="Navadnatabela31">
    <w:name w:val="Navadna tabela 31"/>
    <w:basedOn w:val="Navadnatabela"/>
    <w:uiPriority w:val="43"/>
    <w:rsid w:val="00414B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Navadnatabela21">
    <w:name w:val="Navadna tabela 21"/>
    <w:basedOn w:val="Navadnatabela"/>
    <w:uiPriority w:val="42"/>
    <w:rsid w:val="00414B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11">
    <w:name w:val="Navadna tabela 11"/>
    <w:basedOn w:val="Navadnatabela"/>
    <w:uiPriority w:val="41"/>
    <w:rsid w:val="00414B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basedOn w:val="Privzetapisavaodstavka"/>
    <w:rsid w:val="00EC4546"/>
    <w:rPr>
      <w:color w:val="000000"/>
      <w:u w:val="single"/>
    </w:rPr>
  </w:style>
  <w:style w:type="paragraph" w:styleId="Telobesedila3">
    <w:name w:val="Body Text 3"/>
    <w:basedOn w:val="Navaden"/>
    <w:link w:val="Telobesedila3Znak"/>
    <w:rsid w:val="00EC454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EC4546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Krepko">
    <w:name w:val="Strong"/>
    <w:basedOn w:val="Privzetapisavaodstavka"/>
    <w:qFormat/>
    <w:rsid w:val="00EC4546"/>
    <w:rPr>
      <w:b/>
      <w:bCs/>
    </w:rPr>
  </w:style>
  <w:style w:type="paragraph" w:styleId="Odstavekseznama">
    <w:name w:val="List Paragraph"/>
    <w:basedOn w:val="Navaden"/>
    <w:uiPriority w:val="34"/>
    <w:qFormat/>
    <w:rsid w:val="00C5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onca\Downloads\Obrazec%20Plan%20projekt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194612-5174-4AE5-A6DE-8EF5971A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Plan projekta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Novak</dc:creator>
  <cp:lastModifiedBy>Aleš Avsec</cp:lastModifiedBy>
  <cp:revision>2</cp:revision>
  <cp:lastPrinted>2020-08-19T06:57:00Z</cp:lastPrinted>
  <dcterms:created xsi:type="dcterms:W3CDTF">2023-09-15T07:10:00Z</dcterms:created>
  <dcterms:modified xsi:type="dcterms:W3CDTF">2023-09-15T07:10:00Z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6fea55377738945b434226d06d6cbfb28d1c3873cb1dafe95435fa0ec51b79e5</vt:lpwstr>
  </property>
</Properties>
</file>